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77777777"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27933680">
                <wp:simplePos x="0" y="0"/>
                <wp:positionH relativeFrom="column">
                  <wp:posOffset>2597785</wp:posOffset>
                </wp:positionH>
                <wp:positionV relativeFrom="paragraph">
                  <wp:posOffset>350520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6389BABE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01/14/2022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27.6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" stroked="f">
                <v:textbox>
                  <w:txbxContent>
                    <w:p w14:paraId="4603F747" w14:textId="6389BABE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01/14/2022</w:t>
                      </w:r>
                    </w:p>
                  </w:txbxContent>
                </v:textbox>
              </v:shape>
            </w:pict>
          </mc:Fallback>
        </mc:AlternateContent>
      </w:r>
      <w:r w:rsidR="004479F6">
        <w:rPr>
          <w:noProof/>
        </w:rPr>
        <w:drawing>
          <wp:inline distT="0" distB="0" distL="0" distR="0" wp14:anchorId="33AF6159" wp14:editId="6A3673C3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77777777" w:rsidR="00013CC9" w:rsidRDefault="00013CC9" w:rsidP="00013CC9"/>
    <w:p w14:paraId="78864930" w14:textId="77777777" w:rsidR="00223E89" w:rsidRDefault="00223E89" w:rsidP="00013CC9"/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9A4AE2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2E8D5D5C" w:rsidR="003B59A9" w:rsidRDefault="003B59A9" w:rsidP="00013CC9">
      <w:pPr>
        <w:tabs>
          <w:tab w:val="left" w:pos="1800"/>
        </w:tabs>
      </w:pPr>
      <w:r>
        <w:t>1.  Check-In--Everyone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7C0702F1" w14:textId="2C9EBA8E" w:rsidR="003B59A9" w:rsidRDefault="003B59A9" w:rsidP="00013CC9">
      <w:pPr>
        <w:tabs>
          <w:tab w:val="left" w:pos="1800"/>
        </w:tabs>
      </w:pPr>
      <w:r>
        <w:t xml:space="preserve">2.  </w:t>
      </w:r>
      <w:r w:rsidR="00A73258">
        <w:t>ISP discussion—Tory and Everyone</w:t>
      </w:r>
    </w:p>
    <w:p w14:paraId="6067B632" w14:textId="77777777" w:rsidR="00A73258" w:rsidRDefault="00A73258" w:rsidP="00013CC9">
      <w:pPr>
        <w:tabs>
          <w:tab w:val="left" w:pos="1800"/>
        </w:tabs>
      </w:pPr>
    </w:p>
    <w:p w14:paraId="51AE9FD8" w14:textId="7ED8E015" w:rsidR="003B59A9" w:rsidRDefault="003B59A9" w:rsidP="00013CC9">
      <w:pPr>
        <w:tabs>
          <w:tab w:val="left" w:pos="1800"/>
        </w:tabs>
      </w:pPr>
      <w:r>
        <w:t>3.</w:t>
      </w:r>
      <w:r w:rsidR="003C0568">
        <w:t xml:space="preserve">  </w:t>
      </w:r>
      <w:r w:rsidR="00FE355C">
        <w:t>Trip updates—if any are necessary.</w:t>
      </w:r>
    </w:p>
    <w:p w14:paraId="54F7BD12" w14:textId="224DF013" w:rsidR="00716CCA" w:rsidRDefault="00716CCA" w:rsidP="00013CC9">
      <w:pPr>
        <w:tabs>
          <w:tab w:val="left" w:pos="1800"/>
        </w:tabs>
      </w:pPr>
    </w:p>
    <w:p w14:paraId="22FFD914" w14:textId="18033DC5" w:rsidR="00716CCA" w:rsidRDefault="00716CCA" w:rsidP="00013CC9">
      <w:pPr>
        <w:tabs>
          <w:tab w:val="left" w:pos="1800"/>
        </w:tabs>
      </w:pPr>
      <w:r>
        <w:t xml:space="preserve">4.  </w:t>
      </w:r>
      <w:r w:rsidR="009A4AE2">
        <w:t>Center for Asian Studies update--Martha</w:t>
      </w:r>
    </w:p>
    <w:p w14:paraId="6A9A594E" w14:textId="3E60E5EB" w:rsidR="007E4841" w:rsidRDefault="007E4841" w:rsidP="00013CC9">
      <w:pPr>
        <w:tabs>
          <w:tab w:val="left" w:pos="1800"/>
        </w:tabs>
      </w:pPr>
    </w:p>
    <w:p w14:paraId="26614762" w14:textId="6F2E031B" w:rsidR="007E4841" w:rsidRDefault="007E4841" w:rsidP="00013CC9">
      <w:pPr>
        <w:tabs>
          <w:tab w:val="left" w:pos="1800"/>
        </w:tabs>
      </w:pPr>
      <w:r>
        <w:t xml:space="preserve">5.  International Week </w:t>
      </w:r>
      <w:r w:rsidR="009A4AE2">
        <w:t>Video update--Sue</w:t>
      </w:r>
      <w:bookmarkStart w:id="0" w:name="_GoBack"/>
      <w:bookmarkEnd w:id="0"/>
    </w:p>
    <w:p w14:paraId="6AACC069" w14:textId="13276D27" w:rsidR="007E4841" w:rsidRDefault="007E4841" w:rsidP="00013CC9">
      <w:pPr>
        <w:tabs>
          <w:tab w:val="left" w:pos="1800"/>
        </w:tabs>
      </w:pPr>
    </w:p>
    <w:p w14:paraId="3352ED5E" w14:textId="77777777" w:rsidR="003C0568" w:rsidRDefault="007E4841" w:rsidP="003C0568">
      <w:pPr>
        <w:tabs>
          <w:tab w:val="left" w:pos="1800"/>
        </w:tabs>
      </w:pPr>
      <w:r>
        <w:t xml:space="preserve">6.  </w:t>
      </w:r>
      <w:r w:rsidR="003C0568">
        <w:t>Anything else?</w:t>
      </w:r>
    </w:p>
    <w:p w14:paraId="6A931A60" w14:textId="46DF80E0" w:rsidR="007E4841" w:rsidRDefault="007E4841" w:rsidP="00013CC9">
      <w:pPr>
        <w:tabs>
          <w:tab w:val="left" w:pos="1800"/>
        </w:tabs>
      </w:pPr>
    </w:p>
    <w:p w14:paraId="1098C06D" w14:textId="4F1AD06A" w:rsidR="007E4841" w:rsidRDefault="007E4841" w:rsidP="00013CC9">
      <w:pPr>
        <w:tabs>
          <w:tab w:val="left" w:pos="1800"/>
        </w:tabs>
      </w:pPr>
    </w:p>
    <w:p w14:paraId="52BA62E6" w14:textId="0B879AFF" w:rsidR="007E4841" w:rsidRDefault="007E4841" w:rsidP="00013CC9">
      <w:pPr>
        <w:tabs>
          <w:tab w:val="left" w:pos="1800"/>
        </w:tabs>
      </w:pPr>
    </w:p>
    <w:p w14:paraId="47F08398" w14:textId="70F52E04" w:rsidR="003B59A9" w:rsidRDefault="003B59A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19087B"/>
    <w:rsid w:val="001C65D5"/>
    <w:rsid w:val="00223E89"/>
    <w:rsid w:val="002B64A2"/>
    <w:rsid w:val="00307590"/>
    <w:rsid w:val="003B59A9"/>
    <w:rsid w:val="003C0568"/>
    <w:rsid w:val="004479F6"/>
    <w:rsid w:val="00633691"/>
    <w:rsid w:val="00716CCA"/>
    <w:rsid w:val="007D6F59"/>
    <w:rsid w:val="007E4841"/>
    <w:rsid w:val="0085096A"/>
    <w:rsid w:val="009A4AE2"/>
    <w:rsid w:val="009E1C43"/>
    <w:rsid w:val="00A73258"/>
    <w:rsid w:val="00B44999"/>
    <w:rsid w:val="00B765F4"/>
    <w:rsid w:val="00C14783"/>
    <w:rsid w:val="00CA35B3"/>
    <w:rsid w:val="00E15E1F"/>
    <w:rsid w:val="00F05B00"/>
    <w:rsid w:val="00F651C6"/>
    <w:rsid w:val="00F6635E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2022-01-27T19:51:00Z</dcterms:created>
  <dcterms:modified xsi:type="dcterms:W3CDTF">2022-01-27T20:18:00Z</dcterms:modified>
</cp:coreProperties>
</file>